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34E0" w14:textId="77777777" w:rsidR="00090FC1" w:rsidRPr="00BF4845" w:rsidRDefault="00090FC1" w:rsidP="00090FC1">
      <w:pPr>
        <w:pStyle w:val="Title"/>
        <w:tabs>
          <w:tab w:val="left" w:pos="360"/>
        </w:tabs>
        <w:rPr>
          <w:rFonts w:ascii="Aachen BT Roman" w:hAnsi="Aachen BT Roman" w:cs="Arial"/>
          <w:sz w:val="28"/>
          <w:szCs w:val="28"/>
        </w:rPr>
      </w:pPr>
      <w:r w:rsidRPr="00BF4845">
        <w:rPr>
          <w:rFonts w:ascii="Aachen BT Roman" w:hAnsi="Aachen BT Roman" w:cs="Arial"/>
          <w:sz w:val="28"/>
          <w:szCs w:val="28"/>
        </w:rPr>
        <w:t>Confidential Application Form</w:t>
      </w:r>
    </w:p>
    <w:p w14:paraId="15CA63E6" w14:textId="77777777" w:rsidR="00090FC1" w:rsidRPr="00BF4845" w:rsidRDefault="00090FC1" w:rsidP="00090FC1">
      <w:pPr>
        <w:pStyle w:val="Title"/>
        <w:tabs>
          <w:tab w:val="left" w:pos="360"/>
        </w:tabs>
        <w:ind w:right="-290"/>
        <w:jc w:val="left"/>
        <w:rPr>
          <w:rFonts w:ascii="Arial" w:hAnsi="Arial" w:cs="Arial"/>
          <w:sz w:val="22"/>
          <w:szCs w:val="22"/>
        </w:rPr>
      </w:pPr>
      <w:r w:rsidRPr="00BF4845">
        <w:rPr>
          <w:rFonts w:ascii="Arial" w:hAnsi="Arial" w:cs="Arial"/>
          <w:bCs/>
          <w:spacing w:val="15"/>
          <w:sz w:val="22"/>
          <w:szCs w:val="22"/>
        </w:rPr>
        <w:t xml:space="preserve">Job Title: </w:t>
      </w:r>
      <w:bookmarkStart w:id="0" w:name="OLE_LINK3"/>
      <w:bookmarkStart w:id="1" w:name="OLE_LINK4"/>
      <w:r w:rsidRPr="00BF4845">
        <w:rPr>
          <w:rFonts w:ascii="Arial" w:hAnsi="Arial" w:cs="Arial"/>
          <w:bCs/>
          <w:spacing w:val="15"/>
          <w:sz w:val="22"/>
          <w:szCs w:val="22"/>
        </w:rPr>
        <w:tab/>
      </w:r>
      <w:r w:rsidRPr="00BF4845">
        <w:rPr>
          <w:rFonts w:ascii="Arial" w:hAnsi="Arial" w:cs="Arial"/>
          <w:bCs/>
          <w:spacing w:val="15"/>
          <w:sz w:val="22"/>
          <w:szCs w:val="22"/>
        </w:rPr>
        <w:tab/>
        <w:t xml:space="preserve"> </w:t>
      </w:r>
      <w:bookmarkEnd w:id="0"/>
      <w:bookmarkEnd w:id="1"/>
    </w:p>
    <w:p w14:paraId="10671EF6" w14:textId="77777777" w:rsidR="00090FC1" w:rsidRPr="00BF4845" w:rsidRDefault="00090FC1" w:rsidP="00090FC1">
      <w:pPr>
        <w:pStyle w:val="Title"/>
        <w:tabs>
          <w:tab w:val="left" w:pos="360"/>
        </w:tabs>
        <w:ind w:right="-290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1"/>
      </w:tblGrid>
      <w:tr w:rsidR="00090FC1" w:rsidRPr="00BF4845" w14:paraId="3D9F37A3" w14:textId="77777777" w:rsidTr="003D6EC9">
        <w:trPr>
          <w:trHeight w:val="247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1B83E1" w14:textId="77777777" w:rsidR="00090FC1" w:rsidRPr="00BF4845" w:rsidRDefault="00720FFB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hyperlink r:id="rId7" w:history="1">
              <w:r w:rsidR="00090FC1" w:rsidRPr="00BF4845">
                <w:rPr>
                  <w:rFonts w:ascii="Arial" w:hAnsi="Arial" w:cs="Arial"/>
                  <w:b/>
                  <w:bCs/>
                  <w:spacing w:val="15"/>
                  <w:sz w:val="22"/>
                  <w:szCs w:val="22"/>
                  <w:lang w:val="en-GB"/>
                </w:rPr>
                <w:t>Personal Details</w:t>
              </w:r>
            </w:hyperlink>
          </w:p>
        </w:tc>
      </w:tr>
      <w:tr w:rsidR="00090FC1" w:rsidRPr="00BF4845" w14:paraId="7875D119" w14:textId="77777777" w:rsidTr="003D6EC9">
        <w:trPr>
          <w:trHeight w:val="195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64D72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Title: </w:t>
            </w:r>
          </w:p>
        </w:tc>
      </w:tr>
      <w:tr w:rsidR="00090FC1" w:rsidRPr="00BF4845" w14:paraId="696114C4" w14:textId="77777777" w:rsidTr="003D6EC9">
        <w:trPr>
          <w:trHeight w:val="195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39F3F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First Name:</w:t>
            </w:r>
          </w:p>
        </w:tc>
      </w:tr>
      <w:tr w:rsidR="00090FC1" w:rsidRPr="00BF4845" w14:paraId="17CB87A3" w14:textId="77777777" w:rsidTr="003D6EC9">
        <w:trPr>
          <w:trHeight w:val="195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669E16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Surname:</w:t>
            </w:r>
          </w:p>
        </w:tc>
      </w:tr>
      <w:tr w:rsidR="00090FC1" w:rsidRPr="00BF4845" w14:paraId="5642D37B" w14:textId="77777777" w:rsidTr="003D6EC9">
        <w:trPr>
          <w:trHeight w:val="373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1F434A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Postal Address:  </w:t>
            </w:r>
          </w:p>
          <w:p w14:paraId="28656E3D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Post code                                                                          </w:t>
            </w:r>
          </w:p>
        </w:tc>
      </w:tr>
      <w:tr w:rsidR="00090FC1" w:rsidRPr="00BF4845" w14:paraId="172A9C54" w14:textId="77777777" w:rsidTr="003D6EC9">
        <w:trPr>
          <w:trHeight w:val="373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B7EDCC" w14:textId="0D8CFA61" w:rsidR="00090FC1" w:rsidRPr="00BF4845" w:rsidRDefault="00090FC1" w:rsidP="00C06978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Telephone:                                                              Mobile:</w:t>
            </w:r>
          </w:p>
        </w:tc>
      </w:tr>
      <w:tr w:rsidR="00090FC1" w:rsidRPr="00BF4845" w14:paraId="407C648E" w14:textId="77777777" w:rsidTr="003D6EC9">
        <w:trPr>
          <w:trHeight w:val="373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C0799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Email Address:</w:t>
            </w:r>
          </w:p>
        </w:tc>
      </w:tr>
      <w:tr w:rsidR="00090FC1" w:rsidRPr="00BF4845" w14:paraId="328B840A" w14:textId="77777777" w:rsidTr="003D6EC9">
        <w:trPr>
          <w:trHeight w:val="245"/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A6B9B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*Please tell us where you heard about this job vacancy:</w:t>
            </w:r>
          </w:p>
          <w:p w14:paraId="196F1937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562708DA" w14:textId="4D42A4F2" w:rsidR="00090FC1" w:rsidRPr="00BF4845" w:rsidRDefault="00090FC1" w:rsidP="003D6EC9">
            <w:pP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* Successful applicants will be contacted by phone –</w:t>
            </w:r>
            <w:r w:rsidR="00A50A21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BF4845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to arrange interviews</w:t>
            </w:r>
          </w:p>
        </w:tc>
      </w:tr>
    </w:tbl>
    <w:p w14:paraId="2D553C3D" w14:textId="77777777" w:rsidR="00090FC1" w:rsidRPr="00BF4845" w:rsidRDefault="00090FC1" w:rsidP="00090FC1">
      <w:pPr>
        <w:pStyle w:val="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14:paraId="39F4CA60" w14:textId="77777777" w:rsidR="00090FC1" w:rsidRPr="00BF4845" w:rsidRDefault="00090FC1" w:rsidP="00090FC1">
      <w:pPr>
        <w:pStyle w:val="Title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F4845">
        <w:rPr>
          <w:rFonts w:ascii="Arial" w:hAnsi="Arial" w:cs="Arial"/>
          <w:sz w:val="22"/>
          <w:szCs w:val="22"/>
        </w:rPr>
        <w:t>We would strongly recommend that you read all the documents supplied, before completing this application form.  Please refer to criteria on the person specification, and where appropriate give brief examples.</w:t>
      </w:r>
    </w:p>
    <w:p w14:paraId="7F049306" w14:textId="77777777" w:rsidR="00090FC1" w:rsidRPr="00BF4845" w:rsidRDefault="00090FC1" w:rsidP="00090FC1">
      <w:pPr>
        <w:pStyle w:val="Title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D893853" w14:textId="77777777" w:rsidR="00090FC1" w:rsidRPr="00BF4845" w:rsidRDefault="00090FC1" w:rsidP="00090FC1">
      <w:pPr>
        <w:pStyle w:val="Title"/>
        <w:tabs>
          <w:tab w:val="left" w:pos="360"/>
        </w:tabs>
        <w:rPr>
          <w:rFonts w:ascii="Arial" w:hAnsi="Arial" w:cs="Arial"/>
          <w:i/>
          <w:sz w:val="22"/>
          <w:szCs w:val="22"/>
          <w:u w:val="single"/>
        </w:rPr>
      </w:pPr>
      <w:r w:rsidRPr="00BF4845">
        <w:rPr>
          <w:rFonts w:ascii="Arial" w:hAnsi="Arial" w:cs="Arial"/>
          <w:i/>
          <w:sz w:val="22"/>
          <w:szCs w:val="22"/>
        </w:rPr>
        <w:t xml:space="preserve">  </w:t>
      </w:r>
      <w:r w:rsidRPr="00BF4845">
        <w:rPr>
          <w:rFonts w:ascii="Arial" w:hAnsi="Arial" w:cs="Arial"/>
          <w:i/>
          <w:sz w:val="22"/>
          <w:szCs w:val="22"/>
          <w:u w:val="single"/>
        </w:rPr>
        <w:t>Please note CVs will not be accepted.</w:t>
      </w:r>
    </w:p>
    <w:p w14:paraId="4442BEC4" w14:textId="77777777" w:rsidR="00090FC1" w:rsidRPr="00BF4845" w:rsidRDefault="00090FC1" w:rsidP="00090FC1">
      <w:pPr>
        <w:pStyle w:val="Title"/>
        <w:tabs>
          <w:tab w:val="left" w:pos="360"/>
        </w:tabs>
        <w:rPr>
          <w:rFonts w:ascii="Arial" w:hAnsi="Arial" w:cs="Arial"/>
          <w:b w:val="0"/>
          <w:sz w:val="22"/>
          <w:szCs w:val="22"/>
          <w:u w:val="single"/>
        </w:rPr>
      </w:pPr>
    </w:p>
    <w:p w14:paraId="4F9D2D5C" w14:textId="77777777" w:rsidR="00090FC1" w:rsidRPr="00BF4845" w:rsidRDefault="00090FC1" w:rsidP="00090FC1">
      <w:pPr>
        <w:shd w:val="clear" w:color="auto" w:fill="F0F0F0"/>
        <w:rPr>
          <w:rFonts w:ascii="Arial" w:hAnsi="Arial" w:cs="Arial"/>
          <w:b/>
          <w:bCs/>
          <w:sz w:val="22"/>
          <w:szCs w:val="22"/>
          <w:lang w:val="en-GB"/>
        </w:rPr>
      </w:pPr>
      <w:r w:rsidRPr="00BF4845">
        <w:rPr>
          <w:rFonts w:ascii="Arial" w:hAnsi="Arial" w:cs="Arial"/>
          <w:b/>
          <w:bCs/>
          <w:sz w:val="22"/>
          <w:szCs w:val="22"/>
          <w:lang w:val="en-GB"/>
        </w:rPr>
        <w:t xml:space="preserve">Education and Training – show your most recent qualifications first: </w:t>
      </w:r>
    </w:p>
    <w:tbl>
      <w:tblPr>
        <w:tblW w:w="914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410"/>
        <w:gridCol w:w="1559"/>
      </w:tblGrid>
      <w:tr w:rsidR="00090FC1" w:rsidRPr="00BF4845" w14:paraId="726FB844" w14:textId="77777777" w:rsidTr="003D6EC9">
        <w:trPr>
          <w:trHeight w:val="425"/>
          <w:tblCellSpacing w:w="15" w:type="dxa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E1F930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18D51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color w:val="202020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EF7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color w:val="202020"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899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color w:val="202020"/>
                <w:sz w:val="22"/>
                <w:szCs w:val="22"/>
                <w:lang w:val="en-GB"/>
              </w:rPr>
              <w:t>Date obtained</w:t>
            </w:r>
          </w:p>
        </w:tc>
      </w:tr>
      <w:tr w:rsidR="00090FC1" w:rsidRPr="00BF4845" w14:paraId="7277DA2C" w14:textId="77777777" w:rsidTr="003D6EC9">
        <w:trPr>
          <w:trHeight w:val="1271"/>
          <w:tblCellSpacing w:w="15" w:type="dxa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FCFBDE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575487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9EC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EBE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4F2AA63C" w14:textId="77777777" w:rsidTr="003D6EC9">
        <w:trPr>
          <w:trHeight w:val="1304"/>
          <w:tblCellSpacing w:w="15" w:type="dxa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9D14D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F78F9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7FF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573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588CE7CB" w14:textId="77777777" w:rsidTr="003D6EC9">
        <w:trPr>
          <w:trHeight w:val="1311"/>
          <w:tblCellSpacing w:w="15" w:type="dxa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38367F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8F72CA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240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D68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</w:tbl>
    <w:p w14:paraId="4D3F7A79" w14:textId="77777777" w:rsidR="000A01D1" w:rsidRPr="00BF4845" w:rsidRDefault="000A01D1" w:rsidP="00090FC1">
      <w:pPr>
        <w:shd w:val="clear" w:color="auto" w:fill="F0F0F0"/>
        <w:rPr>
          <w:rFonts w:ascii="Arial" w:hAnsi="Arial" w:cs="Arial"/>
          <w:sz w:val="22"/>
          <w:szCs w:val="22"/>
          <w:lang w:val="en-GB"/>
        </w:rPr>
      </w:pPr>
    </w:p>
    <w:p w14:paraId="174A5119" w14:textId="77777777" w:rsidR="000A01D1" w:rsidRPr="00BF4845" w:rsidRDefault="000A01D1" w:rsidP="00090FC1">
      <w:pPr>
        <w:shd w:val="clear" w:color="auto" w:fill="F0F0F0"/>
        <w:rPr>
          <w:rFonts w:ascii="Arial" w:hAnsi="Arial" w:cs="Arial"/>
          <w:sz w:val="22"/>
          <w:szCs w:val="22"/>
          <w:lang w:val="en-GB"/>
        </w:rPr>
      </w:pPr>
    </w:p>
    <w:p w14:paraId="11A3C459" w14:textId="77777777" w:rsidR="00E725A8" w:rsidRDefault="00E725A8" w:rsidP="00090FC1">
      <w:pPr>
        <w:shd w:val="clear" w:color="auto" w:fill="F0F0F0"/>
        <w:rPr>
          <w:rFonts w:ascii="Arial" w:hAnsi="Arial" w:cs="Arial"/>
          <w:sz w:val="22"/>
          <w:szCs w:val="22"/>
          <w:lang w:val="en-GB"/>
        </w:rPr>
      </w:pPr>
    </w:p>
    <w:p w14:paraId="746E08A4" w14:textId="77777777" w:rsidR="00C06978" w:rsidRDefault="00C06978" w:rsidP="00090FC1">
      <w:pPr>
        <w:shd w:val="clear" w:color="auto" w:fill="F0F0F0"/>
        <w:rPr>
          <w:rFonts w:ascii="Arial" w:hAnsi="Arial" w:cs="Arial"/>
          <w:sz w:val="22"/>
          <w:szCs w:val="22"/>
          <w:lang w:val="en-GB"/>
        </w:rPr>
      </w:pPr>
    </w:p>
    <w:p w14:paraId="3C4E7EA1" w14:textId="77777777" w:rsidR="00C06978" w:rsidRDefault="00C06978" w:rsidP="00090FC1">
      <w:pPr>
        <w:shd w:val="clear" w:color="auto" w:fill="F0F0F0"/>
        <w:rPr>
          <w:rFonts w:ascii="Arial" w:hAnsi="Arial" w:cs="Arial"/>
          <w:sz w:val="22"/>
          <w:szCs w:val="22"/>
          <w:lang w:val="en-GB"/>
        </w:rPr>
      </w:pPr>
    </w:p>
    <w:p w14:paraId="2A5CB47E" w14:textId="77777777" w:rsidR="00C06978" w:rsidRPr="00BF4845" w:rsidRDefault="00C06978" w:rsidP="00090FC1">
      <w:pPr>
        <w:shd w:val="clear" w:color="auto" w:fill="F0F0F0"/>
        <w:rPr>
          <w:rFonts w:ascii="Arial" w:hAnsi="Arial" w:cs="Arial"/>
          <w:sz w:val="22"/>
          <w:szCs w:val="22"/>
          <w:lang w:val="en-GB"/>
        </w:rPr>
      </w:pPr>
      <w:bookmarkStart w:id="2" w:name="_GoBack"/>
      <w:bookmarkEnd w:id="2"/>
    </w:p>
    <w:p w14:paraId="30A54EDB" w14:textId="77777777" w:rsidR="00090FC1" w:rsidRPr="00BF4845" w:rsidRDefault="00720FFB" w:rsidP="00090FC1">
      <w:pPr>
        <w:shd w:val="clear" w:color="auto" w:fill="F0F0F0"/>
        <w:rPr>
          <w:rFonts w:ascii="Arial" w:hAnsi="Arial" w:cs="Arial"/>
          <w:b/>
          <w:bCs/>
          <w:sz w:val="22"/>
          <w:szCs w:val="22"/>
          <w:lang w:val="en-GB"/>
        </w:rPr>
      </w:pPr>
      <w:hyperlink r:id="rId8" w:history="1">
        <w:r w:rsidR="00090FC1" w:rsidRPr="00BF4845">
          <w:rPr>
            <w:rFonts w:ascii="Arial" w:hAnsi="Arial" w:cs="Arial"/>
            <w:b/>
            <w:bCs/>
            <w:spacing w:val="15"/>
            <w:sz w:val="22"/>
            <w:szCs w:val="22"/>
            <w:lang w:val="en-GB"/>
          </w:rPr>
          <w:t>Employment</w:t>
        </w:r>
      </w:hyperlink>
      <w:r w:rsidR="00090FC1" w:rsidRPr="00BF4845">
        <w:rPr>
          <w:rFonts w:ascii="Arial" w:hAnsi="Arial" w:cs="Arial"/>
          <w:b/>
          <w:bCs/>
          <w:sz w:val="22"/>
          <w:szCs w:val="22"/>
          <w:lang w:val="en-GB"/>
        </w:rPr>
        <w:t xml:space="preserve"> History: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5"/>
        <w:gridCol w:w="6856"/>
      </w:tblGrid>
      <w:tr w:rsidR="00090FC1" w:rsidRPr="00BF4845" w14:paraId="1F6CF073" w14:textId="77777777" w:rsidTr="003D6EC9">
        <w:trPr>
          <w:trHeight w:val="425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F07EA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1. Name and address of current or latest employer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F8C7A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261BE54C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1343C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Start Date: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4DAE14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 </w:t>
            </w:r>
          </w:p>
        </w:tc>
      </w:tr>
      <w:tr w:rsidR="00090FC1" w:rsidRPr="00BF4845" w14:paraId="0770CDFD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3858A6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Leaving Date: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D8915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46A29BB2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9B10D8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Notice Required: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E1EF36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471B0B95" w14:textId="77777777" w:rsidTr="003D6EC9">
        <w:trPr>
          <w:trHeight w:val="190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3BD487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Current salary :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552937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A50A21" w:rsidRPr="00BF4845" w14:paraId="02060AD0" w14:textId="77777777" w:rsidTr="003D6EC9">
        <w:trPr>
          <w:trHeight w:val="190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42FC8" w14:textId="3CD98097" w:rsidR="00A50A21" w:rsidRPr="00BF4845" w:rsidRDefault="00A50A2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Job title: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99E57F" w14:textId="77777777" w:rsidR="00A50A21" w:rsidRPr="00BF4845" w:rsidRDefault="00A50A2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798AD795" w14:textId="77777777" w:rsidTr="003D6EC9">
        <w:trPr>
          <w:tblCellSpacing w:w="15" w:type="dxa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981C7B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Please add a brief description of job role, responsibilities, skills, experience and results:</w:t>
            </w:r>
          </w:p>
          <w:p w14:paraId="2D899438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1207F3CD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5620AF93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3EFC8BC5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0EA0508F" w14:textId="77777777" w:rsidTr="003D6EC9">
        <w:trPr>
          <w:tblCellSpacing w:w="15" w:type="dxa"/>
        </w:trPr>
        <w:tc>
          <w:tcPr>
            <w:tcW w:w="914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7D7938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37E2C301" w14:textId="77777777" w:rsidTr="003D6EC9">
        <w:trPr>
          <w:trHeight w:val="425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F310D" w14:textId="03425373" w:rsidR="00090FC1" w:rsidRPr="00BF4845" w:rsidRDefault="00090FC1" w:rsidP="00A50A21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2. Name and address of </w:t>
            </w:r>
            <w:r w:rsidR="00A50A21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previous </w:t>
            </w: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4994EB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463F7462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FC9B8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Start Date: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A4ED8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 </w:t>
            </w:r>
          </w:p>
        </w:tc>
      </w:tr>
      <w:tr w:rsidR="00090FC1" w:rsidRPr="00BF4845" w14:paraId="669154FC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60AB1F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Leaving Date: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917DBC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34A76885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763085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Notice Required: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04A84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31F198E8" w14:textId="77777777" w:rsidTr="003D6EC9">
        <w:trPr>
          <w:trHeight w:val="190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61837F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Current salary :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FE618F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A50A21" w:rsidRPr="00BF4845" w14:paraId="6F19280E" w14:textId="77777777" w:rsidTr="003D6EC9">
        <w:trPr>
          <w:trHeight w:val="190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35DD2" w14:textId="33229693" w:rsidR="00A50A21" w:rsidRPr="00BF4845" w:rsidRDefault="00A50A2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F333DB" w14:textId="77777777" w:rsidR="00A50A21" w:rsidRPr="00BF4845" w:rsidRDefault="00A50A2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671DC596" w14:textId="77777777" w:rsidTr="003D6EC9">
        <w:trPr>
          <w:tblCellSpacing w:w="15" w:type="dxa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83D84C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Please add a brief description of job role, responsibilities, skills, experience and results:</w:t>
            </w:r>
          </w:p>
          <w:p w14:paraId="090D9130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68878D0A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333AB816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6EB4FCB4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304F87FE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1915D718" w14:textId="77777777" w:rsidR="000A01D1" w:rsidRPr="00BF4845" w:rsidRDefault="000A01D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7620E5D3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525C4B07" w14:textId="77777777" w:rsidTr="003D6EC9">
        <w:trPr>
          <w:trHeight w:val="425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320818" w14:textId="0B92E71A" w:rsidR="00090FC1" w:rsidRPr="00BF4845" w:rsidRDefault="00090FC1" w:rsidP="00A50A21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lastRenderedPageBreak/>
              <w:t xml:space="preserve">3. Name and address of </w:t>
            </w:r>
            <w:r w:rsidR="00A50A21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previous </w:t>
            </w: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 employer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D838C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30AF95B1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73C16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Start Date: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88EB16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 </w:t>
            </w:r>
          </w:p>
        </w:tc>
      </w:tr>
      <w:tr w:rsidR="00090FC1" w:rsidRPr="00BF4845" w14:paraId="4702B962" w14:textId="77777777" w:rsidTr="003D6EC9">
        <w:trPr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0E73F3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Leaving Date: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32A83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74C9F3CC" w14:textId="77777777" w:rsidTr="00A50A21">
        <w:trPr>
          <w:trHeight w:val="490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8EBD9E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Notice Required: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D2825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70C93F84" w14:textId="77777777" w:rsidTr="003D6EC9">
        <w:trPr>
          <w:trHeight w:val="190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AC995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Current salary :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33FEF9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A50A21" w:rsidRPr="00BF4845" w14:paraId="1C0A3EE5" w14:textId="77777777" w:rsidTr="003D6EC9">
        <w:trPr>
          <w:trHeight w:val="190"/>
          <w:tblCellSpacing w:w="15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9650C" w14:textId="501B9262" w:rsidR="00A50A21" w:rsidRPr="00BF4845" w:rsidRDefault="00A50A2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67458" w14:textId="77777777" w:rsidR="00A50A21" w:rsidRPr="00BF4845" w:rsidRDefault="00A50A2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1F544665" w14:textId="77777777" w:rsidTr="003D6EC9">
        <w:trPr>
          <w:tblCellSpacing w:w="15" w:type="dxa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96B077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Please add a brief description of job role, responsibilities, skills, experience and results:</w:t>
            </w:r>
          </w:p>
          <w:p w14:paraId="76FCAA28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5618B425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0CC3D3C6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4FA00EB9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4A61A719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</w:tc>
      </w:tr>
      <w:tr w:rsidR="00090FC1" w:rsidRPr="00BF4845" w14:paraId="254AC391" w14:textId="77777777" w:rsidTr="003D6EC9">
        <w:trPr>
          <w:trHeight w:val="180"/>
          <w:tblCellSpacing w:w="15" w:type="dxa"/>
        </w:trPr>
        <w:tc>
          <w:tcPr>
            <w:tcW w:w="914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1D6223" w14:textId="77777777" w:rsidR="00090FC1" w:rsidRPr="00BF4845" w:rsidRDefault="00090FC1" w:rsidP="003D6EC9">
            <w:pPr>
              <w:spacing w:after="150"/>
              <w:rPr>
                <w:rFonts w:ascii="Arial" w:hAnsi="Arial" w:cs="Arial"/>
                <w:color w:val="202020"/>
                <w:sz w:val="22"/>
                <w:szCs w:val="22"/>
                <w:lang w:val="en-GB"/>
              </w:rPr>
            </w:pPr>
          </w:p>
        </w:tc>
      </w:tr>
    </w:tbl>
    <w:p w14:paraId="403D460D" w14:textId="77777777" w:rsidR="00090FC1" w:rsidRPr="00BF4845" w:rsidRDefault="00090FC1" w:rsidP="00090FC1">
      <w:pPr>
        <w:rPr>
          <w:rFonts w:ascii="Arial" w:hAnsi="Arial" w:cs="Arial"/>
          <w:b/>
          <w:vanish/>
          <w:color w:val="202020"/>
          <w:sz w:val="22"/>
          <w:szCs w:val="22"/>
          <w:lang w:val="en-GB"/>
        </w:rPr>
      </w:pPr>
    </w:p>
    <w:p w14:paraId="09B5394B" w14:textId="77777777" w:rsidR="00090FC1" w:rsidRPr="00BF4845" w:rsidRDefault="00090FC1" w:rsidP="00090FC1">
      <w:pPr>
        <w:rPr>
          <w:rFonts w:ascii="Arial" w:hAnsi="Arial" w:cs="Arial"/>
          <w:b/>
          <w:vanish/>
          <w:color w:val="202020"/>
          <w:sz w:val="22"/>
          <w:szCs w:val="22"/>
          <w:lang w:val="en-GB"/>
        </w:rPr>
      </w:pPr>
    </w:p>
    <w:p w14:paraId="08639A30" w14:textId="77777777" w:rsidR="00090FC1" w:rsidRPr="00BF4845" w:rsidRDefault="00090FC1" w:rsidP="00090F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BF4845">
        <w:rPr>
          <w:rFonts w:ascii="Arial" w:hAnsi="Arial" w:cs="Arial"/>
          <w:b/>
          <w:sz w:val="22"/>
          <w:szCs w:val="22"/>
          <w:lang w:val="en-GB"/>
        </w:rPr>
        <w:t>If you have relevant experience from any other employment please state here:</w:t>
      </w:r>
    </w:p>
    <w:p w14:paraId="701ECFCB" w14:textId="77777777" w:rsidR="00090FC1" w:rsidRPr="00BF4845" w:rsidRDefault="00090FC1" w:rsidP="00090F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9168CF7" w14:textId="77777777" w:rsidR="00090FC1" w:rsidRPr="00BF4845" w:rsidRDefault="00090FC1" w:rsidP="00090F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12AC111" w14:textId="77777777" w:rsidR="00090FC1" w:rsidRPr="00BF4845" w:rsidRDefault="00090FC1" w:rsidP="00090F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003D5AC8" w14:textId="77777777" w:rsidR="00090FC1" w:rsidRPr="00BF4845" w:rsidRDefault="00090FC1" w:rsidP="00090F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4CD06793" w14:textId="77777777" w:rsidR="00090FC1" w:rsidRPr="00BF4845" w:rsidRDefault="00090FC1" w:rsidP="00090FC1">
      <w:pPr>
        <w:rPr>
          <w:rFonts w:ascii="Arial" w:hAnsi="Arial" w:cs="Arial"/>
          <w:sz w:val="22"/>
          <w:szCs w:val="22"/>
          <w:lang w:val="en-GB"/>
        </w:rPr>
      </w:pPr>
    </w:p>
    <w:p w14:paraId="72223FBA" w14:textId="77777777" w:rsidR="00090FC1" w:rsidRPr="00BF4845" w:rsidRDefault="00720FFB" w:rsidP="00090FC1">
      <w:pPr>
        <w:shd w:val="clear" w:color="auto" w:fill="F0F0F0"/>
        <w:rPr>
          <w:rFonts w:ascii="Arial" w:hAnsi="Arial" w:cs="Arial"/>
          <w:b/>
          <w:bCs/>
          <w:sz w:val="22"/>
          <w:szCs w:val="22"/>
          <w:lang w:val="en-GB"/>
        </w:rPr>
      </w:pPr>
      <w:hyperlink r:id="rId9" w:history="1">
        <w:r w:rsidR="00090FC1" w:rsidRPr="00BF4845">
          <w:rPr>
            <w:rFonts w:ascii="Arial" w:hAnsi="Arial" w:cs="Arial"/>
            <w:b/>
            <w:bCs/>
            <w:spacing w:val="15"/>
            <w:sz w:val="22"/>
            <w:szCs w:val="22"/>
            <w:lang w:val="en-GB"/>
          </w:rPr>
          <w:t>Application Questions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1"/>
      </w:tblGrid>
      <w:tr w:rsidR="00090FC1" w:rsidRPr="00BF4845" w14:paraId="6F87030E" w14:textId="77777777" w:rsidTr="003D6EC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3BC2E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>Using the person specification and job description provided, please state how you would meet the requirements for this post. Please do not exceed 1,000 words in total. (Continue on a separate page if necessary)</w:t>
            </w:r>
          </w:p>
        </w:tc>
      </w:tr>
      <w:tr w:rsidR="00090FC1" w:rsidRPr="00BF4845" w14:paraId="482A41AD" w14:textId="77777777" w:rsidTr="003D6E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D21D4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65791AB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87C03D3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AB59B2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09CC34E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FD3F4F" w14:textId="77777777" w:rsidR="00090FC1" w:rsidRPr="00BF4845" w:rsidRDefault="00090FC1" w:rsidP="00090FC1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72877A" w14:textId="77777777" w:rsidR="00090FC1" w:rsidRPr="00BF4845" w:rsidRDefault="00090FC1" w:rsidP="00090FC1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C42721" w14:textId="77777777" w:rsidR="00090FC1" w:rsidRPr="00BF4845" w:rsidRDefault="00090FC1" w:rsidP="00090FC1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1DEA04" w14:textId="77777777" w:rsidR="00090FC1" w:rsidRPr="00BF4845" w:rsidRDefault="00090FC1" w:rsidP="00090FC1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8A76ACD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B92206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5B1B11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FC1" w:rsidRPr="00BF4845" w14:paraId="7F1BEABC" w14:textId="77777777" w:rsidTr="003D6EC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67646" w14:textId="77777777" w:rsidR="00090FC1" w:rsidRPr="00BF4845" w:rsidRDefault="00090FC1" w:rsidP="003D6EC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6FEA7A" w14:textId="77777777" w:rsidR="000A01D1" w:rsidRPr="00BF4845" w:rsidRDefault="000A01D1" w:rsidP="003D6EC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27E49A4" w14:textId="77777777" w:rsidR="000A01D1" w:rsidRPr="00BF4845" w:rsidRDefault="000A01D1" w:rsidP="003D6EC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1DBE2FC" w14:textId="77777777" w:rsidR="000A01D1" w:rsidRPr="00BF4845" w:rsidRDefault="000A01D1" w:rsidP="003D6EC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CC6052" w14:textId="77777777" w:rsidR="00090FC1" w:rsidRPr="00BF4845" w:rsidRDefault="00090FC1" w:rsidP="003D6EC9">
            <w:pPr>
              <w:rPr>
                <w:rFonts w:ascii="Arial" w:hAnsi="Arial" w:cs="Arial"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If appointed do you have any business and/or financial interests which may conflict with the duties of the post?  </w:t>
            </w:r>
            <w:r w:rsidRPr="00BF4845">
              <w:rPr>
                <w:rFonts w:ascii="Arial" w:hAnsi="Arial" w:cs="Arial"/>
                <w:bCs/>
                <w:color w:val="202020"/>
                <w:sz w:val="22"/>
                <w:szCs w:val="22"/>
                <w:lang w:val="en-GB"/>
              </w:rPr>
              <w:t>Yes/No</w:t>
            </w:r>
          </w:p>
          <w:p w14:paraId="039824E6" w14:textId="77777777" w:rsidR="00090FC1" w:rsidRPr="00BF4845" w:rsidRDefault="00090FC1" w:rsidP="003D6EC9">
            <w:pPr>
              <w:rPr>
                <w:rFonts w:ascii="Arial" w:hAnsi="Arial" w:cs="Arial"/>
                <w:bCs/>
                <w:color w:val="202020"/>
                <w:sz w:val="22"/>
                <w:szCs w:val="22"/>
                <w:lang w:val="en-GB"/>
              </w:rPr>
            </w:pPr>
          </w:p>
          <w:p w14:paraId="7ECC4FBC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4845">
              <w:rPr>
                <w:rFonts w:ascii="Arial" w:hAnsi="Arial" w:cs="Arial"/>
                <w:sz w:val="22"/>
                <w:szCs w:val="22"/>
              </w:rPr>
              <w:t xml:space="preserve">Would you be willing /able to work occasional weekends?   </w:t>
            </w:r>
            <w:r w:rsidRPr="00BF4845">
              <w:rPr>
                <w:rFonts w:ascii="Arial" w:hAnsi="Arial" w:cs="Arial"/>
                <w:b w:val="0"/>
                <w:sz w:val="22"/>
                <w:szCs w:val="22"/>
              </w:rPr>
              <w:t>Yes/No</w:t>
            </w:r>
          </w:p>
        </w:tc>
      </w:tr>
      <w:tr w:rsidR="00090FC1" w:rsidRPr="00BF4845" w14:paraId="491FDD64" w14:textId="77777777" w:rsidTr="003D6EC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92FD8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4845">
              <w:rPr>
                <w:rFonts w:ascii="Arial" w:hAnsi="Arial" w:cs="Arial"/>
                <w:sz w:val="22"/>
                <w:szCs w:val="22"/>
              </w:rPr>
              <w:lastRenderedPageBreak/>
              <w:t>Are you eligible to work in the UK?</w:t>
            </w:r>
            <w:r w:rsidRPr="00BF4845">
              <w:rPr>
                <w:rFonts w:ascii="Arial" w:hAnsi="Arial" w:cs="Arial"/>
                <w:b w:val="0"/>
                <w:sz w:val="22"/>
                <w:szCs w:val="22"/>
              </w:rPr>
              <w:t xml:space="preserve"> Yes/No</w:t>
            </w:r>
          </w:p>
          <w:p w14:paraId="147D73EC" w14:textId="77777777" w:rsidR="00090FC1" w:rsidRPr="00BF4845" w:rsidRDefault="00090FC1" w:rsidP="003D6EC9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D4E15A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hold a full current UK driving licence, with no bans?</w:t>
            </w:r>
            <w:r w:rsidRPr="00BF4845">
              <w:rPr>
                <w:rFonts w:ascii="Arial" w:hAnsi="Arial" w:cs="Arial"/>
                <w:sz w:val="22"/>
                <w:szCs w:val="22"/>
                <w:lang w:val="en-GB"/>
              </w:rPr>
              <w:t xml:space="preserve">   Yes/No</w:t>
            </w:r>
          </w:p>
          <w:p w14:paraId="20D61183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</w:pPr>
          </w:p>
          <w:p w14:paraId="4F6AA3EF" w14:textId="77777777" w:rsidR="00090FC1" w:rsidRPr="00BF4845" w:rsidRDefault="00090FC1" w:rsidP="003D6EC9">
            <w:pPr>
              <w:rPr>
                <w:rFonts w:ascii="Arial" w:hAnsi="Arial" w:cs="Arial"/>
                <w:bCs/>
                <w:color w:val="202020"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color w:val="202020"/>
                <w:sz w:val="22"/>
                <w:szCs w:val="22"/>
                <w:lang w:val="en-GB"/>
              </w:rPr>
              <w:t xml:space="preserve">Do you have any existing criminal convictions, cautions, reprimands and final warnings or outstanding criminal charges against you?   </w:t>
            </w:r>
            <w:r w:rsidRPr="00BF4845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</w:tbl>
    <w:p w14:paraId="667D2FCD" w14:textId="77777777" w:rsidR="00090FC1" w:rsidRPr="00BF4845" w:rsidRDefault="00090FC1" w:rsidP="00090FC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9FA995" w14:textId="77777777" w:rsidR="00090FC1" w:rsidRPr="00BF4845" w:rsidRDefault="00090FC1" w:rsidP="00090FC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F4845">
        <w:rPr>
          <w:rFonts w:ascii="Arial" w:hAnsi="Arial" w:cs="Arial"/>
          <w:b/>
          <w:bCs/>
          <w:sz w:val="22"/>
          <w:szCs w:val="22"/>
          <w:lang w:val="en-GB"/>
        </w:rPr>
        <w:t xml:space="preserve">Employer </w:t>
      </w:r>
      <w:hyperlink r:id="rId10" w:history="1">
        <w:r w:rsidRPr="00BF4845">
          <w:rPr>
            <w:rFonts w:ascii="Arial" w:hAnsi="Arial" w:cs="Arial"/>
            <w:b/>
            <w:bCs/>
            <w:spacing w:val="15"/>
            <w:sz w:val="22"/>
            <w:szCs w:val="22"/>
            <w:lang w:val="en-GB"/>
          </w:rPr>
          <w:t>References</w:t>
        </w:r>
      </w:hyperlink>
    </w:p>
    <w:p w14:paraId="6739985C" w14:textId="77777777" w:rsidR="00090FC1" w:rsidRPr="00BF4845" w:rsidRDefault="00090FC1" w:rsidP="00090FC1">
      <w:pPr>
        <w:rPr>
          <w:rFonts w:ascii="Arial" w:hAnsi="Arial" w:cs="Arial"/>
          <w:sz w:val="22"/>
          <w:szCs w:val="22"/>
          <w:lang w:val="en-GB"/>
        </w:rPr>
      </w:pPr>
      <w:r w:rsidRPr="00BF4845">
        <w:rPr>
          <w:rFonts w:ascii="Arial" w:hAnsi="Arial" w:cs="Arial"/>
          <w:sz w:val="22"/>
          <w:szCs w:val="22"/>
          <w:lang w:val="en-GB"/>
        </w:rPr>
        <w:t xml:space="preserve">Please supply the names and addresses of two people from whom references may be obtained.  One referee should be a senior person in your </w:t>
      </w:r>
      <w:r w:rsidRPr="00BF4845">
        <w:rPr>
          <w:rFonts w:ascii="Arial" w:hAnsi="Arial" w:cs="Arial"/>
          <w:sz w:val="22"/>
          <w:szCs w:val="22"/>
          <w:u w:val="single"/>
          <w:lang w:val="en-GB"/>
        </w:rPr>
        <w:t>present [or most recent</w:t>
      </w:r>
      <w:r w:rsidRPr="00BF4845">
        <w:rPr>
          <w:rFonts w:ascii="Arial" w:hAnsi="Arial" w:cs="Arial"/>
          <w:sz w:val="22"/>
          <w:szCs w:val="22"/>
          <w:lang w:val="en-GB"/>
        </w:rPr>
        <w:t xml:space="preserve">] employment. The other referee should be a previous </w:t>
      </w:r>
      <w:r w:rsidRPr="00BF4845">
        <w:rPr>
          <w:rFonts w:ascii="Arial" w:hAnsi="Arial" w:cs="Arial"/>
          <w:i/>
          <w:sz w:val="22"/>
          <w:szCs w:val="22"/>
          <w:u w:val="single"/>
          <w:lang w:val="en-GB"/>
        </w:rPr>
        <w:t>employer</w:t>
      </w:r>
      <w:r w:rsidRPr="00BF4845">
        <w:rPr>
          <w:rFonts w:ascii="Arial" w:hAnsi="Arial" w:cs="Arial"/>
          <w:i/>
          <w:sz w:val="22"/>
          <w:szCs w:val="22"/>
          <w:lang w:val="en-GB"/>
        </w:rPr>
        <w:t>.</w:t>
      </w:r>
      <w:r w:rsidRPr="00BF4845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796FC88" w14:textId="77777777" w:rsidR="00090FC1" w:rsidRPr="00BF4845" w:rsidRDefault="00090FC1" w:rsidP="00090FC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90FC1" w:rsidRPr="00BF4845" w14:paraId="0BFFF5F1" w14:textId="77777777" w:rsidTr="003D6EC9">
        <w:tc>
          <w:tcPr>
            <w:tcW w:w="9322" w:type="dxa"/>
          </w:tcPr>
          <w:p w14:paraId="6662B197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1.  Referee Name: </w:t>
            </w:r>
          </w:p>
          <w:p w14:paraId="7343D2EE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C1" w:rsidRPr="00BF4845" w14:paraId="61812684" w14:textId="77777777" w:rsidTr="003D6EC9">
        <w:tc>
          <w:tcPr>
            <w:tcW w:w="9322" w:type="dxa"/>
          </w:tcPr>
          <w:p w14:paraId="758ACD3A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Position and Job Title: </w:t>
            </w:r>
          </w:p>
          <w:p w14:paraId="68F0307D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C1" w:rsidRPr="00BF4845" w14:paraId="6ABBDFC8" w14:textId="77777777" w:rsidTr="003D6EC9">
        <w:tc>
          <w:tcPr>
            <w:tcW w:w="9322" w:type="dxa"/>
          </w:tcPr>
          <w:p w14:paraId="32AF8081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Name and Address of Organisation: </w:t>
            </w:r>
          </w:p>
          <w:p w14:paraId="11E19395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E76FE2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C1" w:rsidRPr="00BF4845" w14:paraId="00328803" w14:textId="77777777" w:rsidTr="003D6EC9">
        <w:tc>
          <w:tcPr>
            <w:tcW w:w="9322" w:type="dxa"/>
          </w:tcPr>
          <w:p w14:paraId="4484DBB7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Telephone: </w:t>
            </w:r>
          </w:p>
          <w:p w14:paraId="37EDD013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0FB9FE8" w14:textId="2FA505EC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Email:</w:t>
            </w:r>
          </w:p>
        </w:tc>
      </w:tr>
    </w:tbl>
    <w:p w14:paraId="2D9890F7" w14:textId="77777777" w:rsidR="00090FC1" w:rsidRPr="00BF4845" w:rsidRDefault="00090FC1" w:rsidP="00090FC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  <w:rPr>
          <w:rFonts w:ascii="Arial" w:hAnsi="Arial" w:cs="Arial"/>
          <w:sz w:val="22"/>
          <w:szCs w:val="22"/>
        </w:rPr>
      </w:pPr>
      <w:r w:rsidRPr="00BF4845">
        <w:rPr>
          <w:rFonts w:ascii="Arial" w:hAnsi="Arial" w:cs="Arial"/>
          <w:b w:val="0"/>
          <w:sz w:val="22"/>
          <w:szCs w:val="22"/>
        </w:rPr>
        <w:t xml:space="preserve">Please advise if we can contact your past employer prior to interview </w:t>
      </w:r>
      <w:r w:rsidRPr="00BF4845">
        <w:rPr>
          <w:rFonts w:ascii="Arial" w:hAnsi="Arial" w:cs="Arial"/>
          <w:sz w:val="22"/>
          <w:szCs w:val="22"/>
        </w:rPr>
        <w:t>Yes/No</w:t>
      </w:r>
    </w:p>
    <w:p w14:paraId="50FE1E36" w14:textId="77777777" w:rsidR="00090FC1" w:rsidRPr="00BF4845" w:rsidRDefault="00090FC1" w:rsidP="00090FC1">
      <w:pPr>
        <w:pStyle w:val="Title"/>
        <w:jc w:val="left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90FC1" w:rsidRPr="00BF4845" w14:paraId="76C760E4" w14:textId="77777777" w:rsidTr="003D6EC9">
        <w:tc>
          <w:tcPr>
            <w:tcW w:w="9322" w:type="dxa"/>
          </w:tcPr>
          <w:p w14:paraId="3FD9D49C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2. Referee Name: </w:t>
            </w:r>
          </w:p>
          <w:p w14:paraId="22BE3A18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C1" w:rsidRPr="00BF4845" w14:paraId="5BA0299E" w14:textId="77777777" w:rsidTr="003D6EC9">
        <w:tc>
          <w:tcPr>
            <w:tcW w:w="9322" w:type="dxa"/>
          </w:tcPr>
          <w:p w14:paraId="59DCF12E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Position and Job Title: </w:t>
            </w:r>
          </w:p>
          <w:p w14:paraId="0C1D5059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C1" w:rsidRPr="00BF4845" w14:paraId="585D2C8D" w14:textId="77777777" w:rsidTr="003D6EC9">
        <w:tc>
          <w:tcPr>
            <w:tcW w:w="9322" w:type="dxa"/>
          </w:tcPr>
          <w:p w14:paraId="2A697096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Name and Address of Organisation: </w:t>
            </w:r>
          </w:p>
          <w:p w14:paraId="2A10EA55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5FA8F6D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90FC1" w:rsidRPr="00BF4845" w14:paraId="16EC7611" w14:textId="77777777" w:rsidTr="003D6EC9">
        <w:tc>
          <w:tcPr>
            <w:tcW w:w="9322" w:type="dxa"/>
          </w:tcPr>
          <w:p w14:paraId="098302E7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Telephone: </w:t>
            </w:r>
          </w:p>
          <w:p w14:paraId="02131E0E" w14:textId="77777777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20A0EF4" w14:textId="3B9F9F2F" w:rsidR="00090FC1" w:rsidRPr="00BF4845" w:rsidRDefault="00090FC1" w:rsidP="003D6EC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F48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Email: </w:t>
            </w:r>
          </w:p>
        </w:tc>
      </w:tr>
    </w:tbl>
    <w:p w14:paraId="087A3256" w14:textId="77777777" w:rsidR="00090FC1" w:rsidRPr="00BF4845" w:rsidRDefault="00090FC1" w:rsidP="00090FC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  <w:rPr>
          <w:rFonts w:ascii="Arial" w:hAnsi="Arial" w:cs="Arial"/>
          <w:sz w:val="22"/>
          <w:szCs w:val="22"/>
        </w:rPr>
      </w:pPr>
      <w:r w:rsidRPr="00BF4845">
        <w:rPr>
          <w:rFonts w:ascii="Arial" w:hAnsi="Arial" w:cs="Arial"/>
          <w:b w:val="0"/>
          <w:sz w:val="22"/>
          <w:szCs w:val="22"/>
        </w:rPr>
        <w:t xml:space="preserve">Please advise if we can contact your past employer prior to interview </w:t>
      </w:r>
      <w:r w:rsidRPr="00BF4845">
        <w:rPr>
          <w:rFonts w:ascii="Arial" w:hAnsi="Arial" w:cs="Arial"/>
          <w:sz w:val="22"/>
          <w:szCs w:val="22"/>
        </w:rPr>
        <w:t>Yes/No</w:t>
      </w:r>
    </w:p>
    <w:p w14:paraId="52E9BDA5" w14:textId="77777777" w:rsidR="00090FC1" w:rsidRPr="00BF4845" w:rsidRDefault="00090FC1" w:rsidP="00090FC1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C1D49D1" w14:textId="77777777" w:rsidR="00090FC1" w:rsidRPr="00BF4845" w:rsidRDefault="00090FC1" w:rsidP="00090FC1">
      <w:pPr>
        <w:pStyle w:val="Title"/>
        <w:jc w:val="left"/>
        <w:rPr>
          <w:rFonts w:ascii="Arial" w:hAnsi="Arial" w:cs="Arial"/>
          <w:sz w:val="18"/>
          <w:szCs w:val="18"/>
        </w:rPr>
      </w:pPr>
      <w:r w:rsidRPr="00BF4845">
        <w:rPr>
          <w:rFonts w:ascii="Arial" w:hAnsi="Arial" w:cs="Arial"/>
          <w:sz w:val="18"/>
          <w:szCs w:val="18"/>
        </w:rPr>
        <w:t>DECLARATION</w:t>
      </w:r>
    </w:p>
    <w:p w14:paraId="68E0F730" w14:textId="1977DF15" w:rsidR="000A01D1" w:rsidRPr="00BF4845" w:rsidRDefault="00090FC1" w:rsidP="00090FC1">
      <w:pPr>
        <w:pStyle w:val="Title"/>
        <w:jc w:val="left"/>
        <w:rPr>
          <w:rFonts w:ascii="Arial" w:hAnsi="Arial" w:cs="Arial"/>
          <w:sz w:val="18"/>
          <w:szCs w:val="18"/>
        </w:rPr>
      </w:pPr>
      <w:r w:rsidRPr="00BF4845">
        <w:rPr>
          <w:rFonts w:ascii="Arial" w:hAnsi="Arial" w:cs="Arial"/>
          <w:b w:val="0"/>
          <w:sz w:val="18"/>
          <w:szCs w:val="18"/>
        </w:rPr>
        <w:t>I declare that to the best of my knowledge the information I have given on this form is correct and that I have not omitted any facts which may have a bearing on my application.  I understand that falsification of information may lead to</w:t>
      </w:r>
      <w:r w:rsidRPr="00BF4845">
        <w:rPr>
          <w:rFonts w:ascii="Arial" w:hAnsi="Arial" w:cs="Arial"/>
          <w:b w:val="0"/>
          <w:bCs/>
          <w:color w:val="202020"/>
          <w:sz w:val="18"/>
          <w:szCs w:val="18"/>
        </w:rPr>
        <w:t xml:space="preserve"> the withdrawal of an offer of employment or, if following employment, to disciplinary action which may result in dismissal.</w:t>
      </w:r>
      <w:r w:rsidRPr="00BF4845">
        <w:rPr>
          <w:rFonts w:ascii="Arial" w:hAnsi="Arial" w:cs="Arial"/>
          <w:sz w:val="18"/>
          <w:szCs w:val="18"/>
        </w:rPr>
        <w:t xml:space="preserve">  </w:t>
      </w:r>
    </w:p>
    <w:p w14:paraId="03BCE6E2" w14:textId="77777777" w:rsidR="00090FC1" w:rsidRPr="00BF4845" w:rsidRDefault="00090FC1" w:rsidP="00151D3C">
      <w:pPr>
        <w:pStyle w:val="Titl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</w:rPr>
      </w:pPr>
      <w:r w:rsidRPr="00BF4845">
        <w:rPr>
          <w:rFonts w:ascii="Arial" w:hAnsi="Arial" w:cs="Arial"/>
          <w:b w:val="0"/>
          <w:sz w:val="22"/>
          <w:szCs w:val="22"/>
        </w:rPr>
        <w:t>Signed:</w:t>
      </w:r>
      <w:r w:rsidRPr="00BF4845">
        <w:rPr>
          <w:rFonts w:ascii="Arial" w:hAnsi="Arial" w:cs="Arial"/>
          <w:b w:val="0"/>
          <w:sz w:val="22"/>
          <w:szCs w:val="22"/>
        </w:rPr>
        <w:tab/>
      </w:r>
      <w:r w:rsidRPr="00BF4845">
        <w:rPr>
          <w:rFonts w:ascii="Arial" w:hAnsi="Arial" w:cs="Arial"/>
          <w:b w:val="0"/>
          <w:sz w:val="22"/>
          <w:szCs w:val="22"/>
        </w:rPr>
        <w:tab/>
      </w:r>
      <w:r w:rsidRPr="00BF4845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              Dated:</w:t>
      </w:r>
    </w:p>
    <w:p w14:paraId="00F22ECB" w14:textId="77777777" w:rsidR="00090FC1" w:rsidRPr="00BF4845" w:rsidRDefault="00090FC1" w:rsidP="00090FC1">
      <w:pPr>
        <w:rPr>
          <w:rFonts w:ascii="Arial" w:hAnsi="Arial" w:cs="Arial"/>
          <w:sz w:val="22"/>
          <w:szCs w:val="22"/>
          <w:lang w:val="en-GB"/>
        </w:rPr>
      </w:pPr>
    </w:p>
    <w:p w14:paraId="18131E1E" w14:textId="51718034" w:rsidR="00EE1794" w:rsidRPr="00BF4845" w:rsidRDefault="00090FC1">
      <w:pPr>
        <w:rPr>
          <w:rFonts w:ascii="Arial" w:hAnsi="Arial" w:cs="Arial"/>
          <w:sz w:val="22"/>
          <w:szCs w:val="22"/>
          <w:lang w:val="en-GB" w:eastAsia="ja-JP"/>
        </w:rPr>
      </w:pPr>
      <w:r w:rsidRPr="00BF4845">
        <w:rPr>
          <w:rFonts w:ascii="Arial" w:hAnsi="Arial" w:cs="Arial"/>
          <w:b/>
          <w:sz w:val="22"/>
          <w:szCs w:val="22"/>
          <w:lang w:val="en-GB"/>
        </w:rPr>
        <w:t>Please return completed form to jobs@clothesaid.co.uk</w:t>
      </w:r>
    </w:p>
    <w:sectPr w:rsidR="00EE1794" w:rsidRPr="00BF4845" w:rsidSect="00090FC1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1440" w:right="1440" w:bottom="1440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EB5E" w14:textId="77777777" w:rsidR="00720FFB" w:rsidRDefault="00720FFB" w:rsidP="008113F5">
      <w:r>
        <w:separator/>
      </w:r>
    </w:p>
  </w:endnote>
  <w:endnote w:type="continuationSeparator" w:id="0">
    <w:p w14:paraId="34C09A44" w14:textId="77777777" w:rsidR="00720FFB" w:rsidRDefault="00720FFB" w:rsidP="008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achen BT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55 Helvetica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D431" w14:textId="77777777" w:rsidR="00AF7EA7" w:rsidRPr="006750DB" w:rsidRDefault="00A43905" w:rsidP="00487319">
    <w:pPr>
      <w:tabs>
        <w:tab w:val="center" w:pos="4536"/>
        <w:tab w:val="right" w:pos="9916"/>
      </w:tabs>
      <w:rPr>
        <w:rFonts w:ascii="55 Helvetica Roman" w:hAnsi="55 Helvetica Roman"/>
        <w:color w:val="404040"/>
      </w:rPr>
    </w:pPr>
    <w:r w:rsidRPr="006750DB">
      <w:rPr>
        <w:rFonts w:ascii="HelveticaNeue-Roman" w:hAnsi="HelveticaNeue-Roman" w:cs="HelveticaNeue-Roman"/>
        <w:color w:val="404040"/>
        <w:spacing w:val="-1"/>
        <w:sz w:val="14"/>
        <w:szCs w:val="14"/>
      </w:rPr>
      <w:tab/>
      <w:t>Registered in England No. 6381220 Clothes Aid (Services) Ltd</w:t>
    </w:r>
    <w:r w:rsidRPr="006750DB">
      <w:rPr>
        <w:rFonts w:ascii="HelveticaNeue-Roman" w:hAnsi="HelveticaNeue-Roman" w:cs="HelveticaNeue-Roman"/>
        <w:color w:val="404040"/>
        <w:spacing w:val="-1"/>
        <w:sz w:val="14"/>
        <w:szCs w:val="14"/>
      </w:rPr>
      <w:tab/>
    </w:r>
    <w:r w:rsidRPr="006750DB">
      <w:rPr>
        <w:rFonts w:ascii="HelveticaNeue-Roman" w:hAnsi="HelveticaNeue-Roman" w:cs="HelveticaNeue-Roman"/>
        <w:b/>
        <w:color w:val="404040"/>
        <w:spacing w:val="-1"/>
        <w:sz w:val="16"/>
        <w:szCs w:val="16"/>
      </w:rPr>
      <w:fldChar w:fldCharType="begin"/>
    </w:r>
    <w:r w:rsidRPr="006750DB">
      <w:rPr>
        <w:rFonts w:ascii="HelveticaNeue-Roman" w:hAnsi="HelveticaNeue-Roman" w:cs="HelveticaNeue-Roman"/>
        <w:b/>
        <w:color w:val="404040"/>
        <w:spacing w:val="-1"/>
        <w:sz w:val="16"/>
        <w:szCs w:val="16"/>
      </w:rPr>
      <w:instrText xml:space="preserve"> PAGE   \* MERGEFORMAT </w:instrText>
    </w:r>
    <w:r w:rsidRPr="006750DB">
      <w:rPr>
        <w:rFonts w:ascii="HelveticaNeue-Roman" w:hAnsi="HelveticaNeue-Roman" w:cs="HelveticaNeue-Roman"/>
        <w:b/>
        <w:color w:val="404040"/>
        <w:spacing w:val="-1"/>
        <w:sz w:val="16"/>
        <w:szCs w:val="16"/>
      </w:rPr>
      <w:fldChar w:fldCharType="separate"/>
    </w:r>
    <w:r w:rsidR="00C06978">
      <w:rPr>
        <w:rFonts w:ascii="HelveticaNeue-Roman" w:hAnsi="HelveticaNeue-Roman" w:cs="HelveticaNeue-Roman"/>
        <w:b/>
        <w:noProof/>
        <w:color w:val="404040"/>
        <w:spacing w:val="-1"/>
        <w:sz w:val="16"/>
        <w:szCs w:val="16"/>
      </w:rPr>
      <w:t>2</w:t>
    </w:r>
    <w:r w:rsidRPr="006750DB">
      <w:rPr>
        <w:rFonts w:ascii="HelveticaNeue-Roman" w:hAnsi="HelveticaNeue-Roman" w:cs="HelveticaNeue-Roman"/>
        <w:b/>
        <w:noProof/>
        <w:color w:val="404040"/>
        <w:spacing w:val="-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DB51" w14:textId="77777777" w:rsidR="00AF7EA7" w:rsidRPr="006750DB" w:rsidRDefault="00AF7EA7" w:rsidP="00F760E2">
    <w:pPr>
      <w:pStyle w:val="BasicParagraph"/>
      <w:suppressAutoHyphens/>
      <w:spacing w:after="57"/>
      <w:ind w:hanging="851"/>
      <w:jc w:val="center"/>
      <w:rPr>
        <w:rFonts w:ascii="HelveticaNeue-Roman" w:hAnsi="HelveticaNeue-Roman" w:cs="HelveticaNeue-Roman"/>
        <w:color w:val="404040"/>
        <w:spacing w:val="-2"/>
        <w:sz w:val="18"/>
        <w:szCs w:val="18"/>
      </w:rPr>
    </w:pPr>
    <w:r w:rsidRPr="006750DB">
      <w:rPr>
        <w:rFonts w:ascii="HelveticaNeue-Roman" w:hAnsi="HelveticaNeue-Roman" w:cs="HelveticaNeue-Roman"/>
        <w:color w:val="404040"/>
        <w:spacing w:val="-2"/>
        <w:sz w:val="18"/>
        <w:szCs w:val="18"/>
      </w:rPr>
      <w:t>Unit 4NR Leroy House, 436 – 438 Essex Road, London  N1 3QP</w:t>
    </w:r>
    <w:r w:rsidRPr="006750DB">
      <w:rPr>
        <w:rFonts w:ascii="HelveticaNeue-Roman" w:hAnsi="HelveticaNeue-Roman" w:cs="HelveticaNeue-Roman"/>
        <w:color w:val="404040"/>
        <w:spacing w:val="-2"/>
        <w:sz w:val="18"/>
        <w:szCs w:val="18"/>
      </w:rPr>
      <w:t> </w:t>
    </w:r>
    <w:r w:rsidR="00A50A21">
      <w:rPr>
        <w:noProof/>
        <w:color w:val="404040"/>
        <w:sz w:val="18"/>
        <w:szCs w:val="18"/>
        <w:lang w:eastAsia="en-GB"/>
      </w:rPr>
      <w:pict w14:anchorId="130CA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style="width:6pt;height:15pt;visibility:visible">
          <v:imagedata r:id="rId1" o:title="" cropleft="4393f" cropright="57483f"/>
        </v:shape>
      </w:pict>
    </w:r>
    <w:r w:rsidRPr="006750DB">
      <w:rPr>
        <w:rFonts w:ascii="HelveticaNeue-Roman" w:hAnsi="HelveticaNeue-Roman" w:cs="HelveticaNeue-Roman"/>
        <w:color w:val="404040"/>
        <w:spacing w:val="-2"/>
        <w:sz w:val="18"/>
        <w:szCs w:val="18"/>
      </w:rPr>
      <w:t> </w:t>
    </w:r>
    <w:r w:rsidRPr="006750DB">
      <w:rPr>
        <w:rFonts w:ascii="HelveticaNeue-Roman" w:hAnsi="HelveticaNeue-Roman" w:cs="HelveticaNeue-Roman"/>
        <w:color w:val="404040"/>
        <w:spacing w:val="-2"/>
        <w:sz w:val="18"/>
        <w:szCs w:val="18"/>
      </w:rPr>
      <w:t>020 7288 8545</w:t>
    </w:r>
    <w:r w:rsidRPr="006750DB">
      <w:rPr>
        <w:rFonts w:ascii="HelveticaNeue-Roman" w:hAnsi="HelveticaNeue-Roman" w:cs="HelveticaNeue-Roman"/>
        <w:color w:val="404040"/>
        <w:spacing w:val="-2"/>
        <w:sz w:val="18"/>
        <w:szCs w:val="18"/>
      </w:rPr>
      <w:t> </w:t>
    </w:r>
    <w:r w:rsidR="00A50A21">
      <w:rPr>
        <w:noProof/>
        <w:color w:val="404040"/>
        <w:sz w:val="18"/>
        <w:szCs w:val="18"/>
        <w:lang w:eastAsia="en-GB"/>
      </w:rPr>
      <w:pict w14:anchorId="67D37387">
        <v:shape id="Picture 13" o:spid="_x0000_i1026" type="#_x0000_t75" style="width:7pt;height:15pt;visibility:visible">
          <v:imagedata r:id="rId1" o:title="" croptop="1f" cropbottom="-1f" cropleft="57019f" cropright="4136f"/>
        </v:shape>
      </w:pict>
    </w:r>
    <w:r w:rsidRPr="006750DB">
      <w:rPr>
        <w:rFonts w:ascii="HelveticaNeue-Roman" w:hAnsi="HelveticaNeue-Roman" w:cs="HelveticaNeue-Roman"/>
        <w:color w:val="404040"/>
        <w:spacing w:val="-2"/>
        <w:sz w:val="18"/>
        <w:szCs w:val="18"/>
      </w:rPr>
      <w:t> </w:t>
    </w:r>
    <w:r w:rsidRPr="006750DB">
      <w:rPr>
        <w:rFonts w:ascii="HelveticaNeue-Roman" w:hAnsi="HelveticaNeue-Roman" w:cs="HelveticaNeue-Roman"/>
        <w:color w:val="404040"/>
        <w:spacing w:val="-2"/>
        <w:sz w:val="18"/>
        <w:szCs w:val="18"/>
      </w:rPr>
      <w:t>info@clothesaid.co.uk</w:t>
    </w:r>
  </w:p>
  <w:p w14:paraId="6B9FB27A" w14:textId="77777777" w:rsidR="008113F5" w:rsidRPr="006750DB" w:rsidRDefault="00AF7EA7" w:rsidP="00F760E2">
    <w:pPr>
      <w:ind w:hanging="851"/>
      <w:jc w:val="center"/>
      <w:rPr>
        <w:rFonts w:ascii="55 Helvetica Roman" w:hAnsi="55 Helvetica Roman"/>
        <w:color w:val="404040"/>
      </w:rPr>
    </w:pPr>
    <w:r w:rsidRPr="006750DB">
      <w:rPr>
        <w:rFonts w:ascii="HelveticaNeue-Roman" w:hAnsi="HelveticaNeue-Roman" w:cs="HelveticaNeue-Roman"/>
        <w:color w:val="404040"/>
        <w:spacing w:val="-1"/>
        <w:sz w:val="14"/>
        <w:szCs w:val="14"/>
      </w:rPr>
      <w:t>Registered in England No. 6381220 Clothes Aid (Services) Ltd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2672" w14:textId="77777777" w:rsidR="00720FFB" w:rsidRDefault="00720FFB" w:rsidP="008113F5">
      <w:r>
        <w:separator/>
      </w:r>
    </w:p>
  </w:footnote>
  <w:footnote w:type="continuationSeparator" w:id="0">
    <w:p w14:paraId="048DEA95" w14:textId="77777777" w:rsidR="00720FFB" w:rsidRDefault="00720FFB" w:rsidP="00811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1"/>
      <w:gridCol w:w="4510"/>
    </w:tblGrid>
    <w:tr w:rsidR="00A43905" w:rsidRPr="006750DB" w14:paraId="3FA7E0D8" w14:textId="77777777" w:rsidTr="006750DB">
      <w:tc>
        <w:tcPr>
          <w:tcW w:w="5066" w:type="dxa"/>
          <w:shd w:val="clear" w:color="auto" w:fill="auto"/>
          <w:vAlign w:val="center"/>
        </w:tcPr>
        <w:p w14:paraId="717CBF1F" w14:textId="77777777" w:rsidR="00A43905" w:rsidRPr="006750DB" w:rsidRDefault="00A43905" w:rsidP="00A43905">
          <w:pPr>
            <w:pStyle w:val="Header"/>
          </w:pPr>
        </w:p>
      </w:tc>
      <w:tc>
        <w:tcPr>
          <w:tcW w:w="5066" w:type="dxa"/>
          <w:shd w:val="clear" w:color="auto" w:fill="auto"/>
          <w:vAlign w:val="center"/>
        </w:tcPr>
        <w:p w14:paraId="59BCEB9E" w14:textId="11C8CA18" w:rsidR="00A43905" w:rsidRPr="006750DB" w:rsidRDefault="00A43905" w:rsidP="006750DB">
          <w:pPr>
            <w:pStyle w:val="Header"/>
            <w:jc w:val="right"/>
          </w:pPr>
        </w:p>
      </w:tc>
    </w:tr>
  </w:tbl>
  <w:p w14:paraId="26698D25" w14:textId="77777777" w:rsidR="00AF7EA7" w:rsidRDefault="00AF7EA7" w:rsidP="00A439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3"/>
      <w:gridCol w:w="4564"/>
    </w:tblGrid>
    <w:tr w:rsidR="00AF7EA7" w:rsidRPr="006750DB" w14:paraId="1820AAD7" w14:textId="77777777" w:rsidTr="006750DB">
      <w:tc>
        <w:tcPr>
          <w:tcW w:w="5346" w:type="dxa"/>
          <w:shd w:val="clear" w:color="auto" w:fill="auto"/>
        </w:tcPr>
        <w:p w14:paraId="3694164A" w14:textId="6D091DCA" w:rsidR="00AF7EA7" w:rsidRPr="006750DB" w:rsidRDefault="00AF7EA7" w:rsidP="00A43905">
          <w:pPr>
            <w:pStyle w:val="Header"/>
          </w:pPr>
        </w:p>
      </w:tc>
      <w:tc>
        <w:tcPr>
          <w:tcW w:w="4996" w:type="dxa"/>
          <w:shd w:val="clear" w:color="auto" w:fill="auto"/>
        </w:tcPr>
        <w:p w14:paraId="6A27E8F3" w14:textId="4D91CA42" w:rsidR="00AF7EA7" w:rsidRPr="006750DB" w:rsidRDefault="00AF7EA7" w:rsidP="006750DB">
          <w:pPr>
            <w:pStyle w:val="Header"/>
            <w:jc w:val="right"/>
          </w:pPr>
        </w:p>
      </w:tc>
    </w:tr>
  </w:tbl>
  <w:p w14:paraId="3846B78C" w14:textId="77777777" w:rsidR="008113F5" w:rsidRDefault="00811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NotTrackMoves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InPublishingView" w:val="0"/>
  </w:docVars>
  <w:rsids>
    <w:rsidRoot w:val="00BE04AD"/>
    <w:rsid w:val="00090FC1"/>
    <w:rsid w:val="000A01D1"/>
    <w:rsid w:val="000F10D2"/>
    <w:rsid w:val="00131C20"/>
    <w:rsid w:val="00151D3C"/>
    <w:rsid w:val="001639EE"/>
    <w:rsid w:val="0020395F"/>
    <w:rsid w:val="00213883"/>
    <w:rsid w:val="002414A7"/>
    <w:rsid w:val="002616ED"/>
    <w:rsid w:val="002D68DD"/>
    <w:rsid w:val="0034212B"/>
    <w:rsid w:val="003D6EC9"/>
    <w:rsid w:val="00462100"/>
    <w:rsid w:val="00487319"/>
    <w:rsid w:val="005069CE"/>
    <w:rsid w:val="0054345B"/>
    <w:rsid w:val="005838DF"/>
    <w:rsid w:val="006750DB"/>
    <w:rsid w:val="006F6C73"/>
    <w:rsid w:val="00720FFB"/>
    <w:rsid w:val="007452D9"/>
    <w:rsid w:val="007A7341"/>
    <w:rsid w:val="008113F5"/>
    <w:rsid w:val="00955BBF"/>
    <w:rsid w:val="009D77D2"/>
    <w:rsid w:val="00A00C99"/>
    <w:rsid w:val="00A43905"/>
    <w:rsid w:val="00A50A21"/>
    <w:rsid w:val="00AD0E7B"/>
    <w:rsid w:val="00AF7EA7"/>
    <w:rsid w:val="00BA4E0F"/>
    <w:rsid w:val="00BE04AD"/>
    <w:rsid w:val="00BF4845"/>
    <w:rsid w:val="00C06978"/>
    <w:rsid w:val="00C5023F"/>
    <w:rsid w:val="00CA6C01"/>
    <w:rsid w:val="00D934B3"/>
    <w:rsid w:val="00E725A8"/>
    <w:rsid w:val="00EC5D9B"/>
    <w:rsid w:val="00EE1794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C1F0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616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8113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1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13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13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3F5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113F5"/>
  </w:style>
  <w:style w:type="table" w:styleId="TableGrid">
    <w:name w:val="Table Grid"/>
    <w:basedOn w:val="TableNormal"/>
    <w:uiPriority w:val="59"/>
    <w:rsid w:val="00AF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90FC1"/>
    <w:pPr>
      <w:jc w:val="center"/>
    </w:pPr>
    <w:rPr>
      <w:rFonts w:eastAsia="Times New Roman"/>
      <w:b/>
      <w:sz w:val="52"/>
      <w:lang w:val="en-GB"/>
    </w:rPr>
  </w:style>
  <w:style w:type="character" w:customStyle="1" w:styleId="TitleChar">
    <w:name w:val="Title Char"/>
    <w:link w:val="Title"/>
    <w:uiPriority w:val="99"/>
    <w:rsid w:val="00090FC1"/>
    <w:rPr>
      <w:rFonts w:eastAsia="Times New Roman"/>
      <w:b/>
      <w:sz w:val="5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ToggleSectionDataState('208');" TargetMode="External"/><Relationship Id="rId8" Type="http://schemas.openxmlformats.org/officeDocument/2006/relationships/hyperlink" Target="javascript:ToggleSectionDataState('203');" TargetMode="External"/><Relationship Id="rId9" Type="http://schemas.openxmlformats.org/officeDocument/2006/relationships/hyperlink" Target="javascript:ToggleSectionDataState('213');" TargetMode="External"/><Relationship Id="rId10" Type="http://schemas.openxmlformats.org/officeDocument/2006/relationships/hyperlink" Target="javascript:ToggleSectionDataState('202')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LetterHead%20Template\Clothesai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5AE31-69D7-8749-A295-19CEDD4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V:\LetterHead Template\Clothesaid_LetterHead.dotx</Template>
  <TotalTime>3</TotalTime>
  <Pages>4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3671</CharactersWithSpaces>
  <SharedDoc>false</SharedDoc>
  <HLinks>
    <vt:vector size="24" baseType="variant">
      <vt:variant>
        <vt:i4>1507347</vt:i4>
      </vt:variant>
      <vt:variant>
        <vt:i4>9</vt:i4>
      </vt:variant>
      <vt:variant>
        <vt:i4>0</vt:i4>
      </vt:variant>
      <vt:variant>
        <vt:i4>5</vt:i4>
      </vt:variant>
      <vt:variant>
        <vt:lpwstr>javascript:ToggleSectionDataState('202');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javascript:ToggleSectionDataState('213');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javascript:ToggleSectionDataState('203');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javascript:ToggleSectionDataState('208');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Nuyani</dc:creator>
  <cp:keywords/>
  <dc:description/>
  <cp:lastModifiedBy>Michael Lomotey</cp:lastModifiedBy>
  <cp:revision>3</cp:revision>
  <cp:lastPrinted>2016-05-27T12:48:00Z</cp:lastPrinted>
  <dcterms:created xsi:type="dcterms:W3CDTF">2018-01-04T13:45:00Z</dcterms:created>
  <dcterms:modified xsi:type="dcterms:W3CDTF">2018-01-04T13:46:00Z</dcterms:modified>
</cp:coreProperties>
</file>